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6226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Spett.le Comune di Pabillonis</w:t>
      </w:r>
    </w:p>
    <w:p w14:paraId="7B733CA5" w14:textId="77777777" w:rsidR="00C27AAA" w:rsidRDefault="00C27AAA" w:rsidP="00C27AAA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Responsabile Area socio culturale</w:t>
      </w:r>
    </w:p>
    <w:p w14:paraId="0EEA7510" w14:textId="77777777" w:rsidR="00C27AAA" w:rsidRDefault="00C27AAA" w:rsidP="00C27AAA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Ufficio Sport</w:t>
      </w:r>
    </w:p>
    <w:p w14:paraId="5399A8AC" w14:textId="77777777" w:rsidR="00C27AAA" w:rsidRDefault="00C27AAA" w:rsidP="00C27AAA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San Giovanni 7</w:t>
      </w:r>
    </w:p>
    <w:p w14:paraId="48E8C1B9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</w:p>
    <w:p w14:paraId="245CBDFC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09030 PABILLONIS</w:t>
      </w:r>
    </w:p>
    <w:p w14:paraId="14F135FB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</w:p>
    <w:p w14:paraId="04B091F7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</w:p>
    <w:p w14:paraId="04DC518E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Richiesta concessione contributi sportivi straordinari per: ______________________ </w:t>
      </w:r>
    </w:p>
    <w:p w14:paraId="13315722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6E85CB6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7B399625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6B41F616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5C8A9284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4B23BAC7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34C1428E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_____________________________________, nato il ________________________ </w:t>
      </w:r>
    </w:p>
    <w:p w14:paraId="75230864" w14:textId="77777777" w:rsidR="00C27AAA" w:rsidRDefault="00C27AAA" w:rsidP="00C27AAA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299"/>
        <w:gridCol w:w="300"/>
        <w:gridCol w:w="300"/>
        <w:gridCol w:w="301"/>
        <w:gridCol w:w="300"/>
        <w:gridCol w:w="301"/>
        <w:gridCol w:w="300"/>
        <w:gridCol w:w="301"/>
        <w:gridCol w:w="301"/>
        <w:gridCol w:w="300"/>
        <w:gridCol w:w="301"/>
        <w:gridCol w:w="300"/>
        <w:gridCol w:w="301"/>
        <w:gridCol w:w="300"/>
        <w:gridCol w:w="301"/>
        <w:gridCol w:w="301"/>
      </w:tblGrid>
      <w:tr w:rsidR="00C27AAA" w:rsidRPr="00DC6688" w14:paraId="7BFCF7F0" w14:textId="77777777" w:rsidTr="005F63F3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5C05D71E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  <w:r w:rsidRPr="00DC6688">
              <w:rPr>
                <w:rFonts w:ascii="Arial" w:hAnsi="Arial" w:cs="Arial"/>
              </w:rPr>
              <w:t>a ______________________________ C.F.:</w:t>
            </w:r>
          </w:p>
        </w:tc>
        <w:tc>
          <w:tcPr>
            <w:tcW w:w="305" w:type="dxa"/>
          </w:tcPr>
          <w:p w14:paraId="671A7E3A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7E695939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A90DDF6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12A002C2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1F967E88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6B80E7C4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B484B87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F8667AA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243B4A1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A757675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74E248B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6BDCD19E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11629489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DE9023F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F07E063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C3803F7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2C0B0E4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254EFAAA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Legale rappresentate della Società/Associazione _______________________________________ </w:t>
      </w:r>
    </w:p>
    <w:p w14:paraId="61F30B72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300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C27AAA" w:rsidRPr="00DC6688" w14:paraId="2E3E0DEB" w14:textId="77777777" w:rsidTr="005F63F3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440AFD64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  <w:r w:rsidRPr="00DC6688">
              <w:rPr>
                <w:rFonts w:ascii="Arial" w:hAnsi="Arial" w:cs="Arial"/>
              </w:rPr>
              <w:t>Con sede _________________________ C.F.:</w:t>
            </w:r>
          </w:p>
        </w:tc>
        <w:tc>
          <w:tcPr>
            <w:tcW w:w="305" w:type="dxa"/>
          </w:tcPr>
          <w:p w14:paraId="74A7AB29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F5E28D2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3A50F3E7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4EA9C92C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6297782C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67EA0BFF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18DB1194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73E095F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11FA5A9B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C729EA9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643D95A1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9A23255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4E71AF7C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7A660242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671927E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E0DB0A2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8CCC3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6FC406E4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Iscritta alla federazione sportiva  ______________ al n_________; Riconosciuta dal CONI </w:t>
      </w:r>
    </w:p>
    <w:p w14:paraId="4E493F8E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6B18059F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139C9934" w14:textId="77777777" w:rsidR="00C27AAA" w:rsidRDefault="00C27AAA" w:rsidP="00C27A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CHIEDE </w:t>
      </w:r>
    </w:p>
    <w:p w14:paraId="79AE1DDA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27BC3CB7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concessione di contributi sportivi straordinari _______________________________________</w:t>
      </w:r>
    </w:p>
    <w:p w14:paraId="7B721085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0A890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687F8C07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002BE215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2E8CE492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6E297D92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Pabillonis, ______________________</w:t>
      </w:r>
    </w:p>
    <w:p w14:paraId="48C32BAC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026F330A" w14:textId="77777777" w:rsidR="00C27AAA" w:rsidRDefault="00C27AAA" w:rsidP="00C27AAA">
      <w:pPr>
        <w:spacing w:after="0" w:line="240" w:lineRule="auto"/>
        <w:jc w:val="both"/>
        <w:rPr>
          <w:rFonts w:ascii="Arial" w:hAnsi="Arial" w:cs="Arial"/>
        </w:rPr>
      </w:pPr>
    </w:p>
    <w:p w14:paraId="7F05BA08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19BEB5FA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FIRMA</w:t>
      </w:r>
    </w:p>
    <w:p w14:paraId="445805F8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7FE9E63D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p w14:paraId="4B32A89F" w14:textId="77777777" w:rsidR="00C27AAA" w:rsidRDefault="00C27AAA" w:rsidP="00C27A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C27AAA" w:rsidRPr="00DC6688" w14:paraId="42DFB228" w14:textId="77777777" w:rsidTr="005F63F3">
        <w:tc>
          <w:tcPr>
            <w:tcW w:w="4889" w:type="dxa"/>
          </w:tcPr>
          <w:p w14:paraId="717BBC57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688">
              <w:rPr>
                <w:rFonts w:ascii="Arial" w:hAnsi="Arial" w:cs="Arial"/>
                <w:sz w:val="20"/>
                <w:szCs w:val="20"/>
              </w:rPr>
              <w:t>Allegati:</w:t>
            </w:r>
          </w:p>
          <w:p w14:paraId="32F55AFB" w14:textId="77777777" w:rsidR="00C27AAA" w:rsidRPr="005F0E06" w:rsidRDefault="00C27AAA" w:rsidP="005F6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E06">
              <w:rPr>
                <w:rFonts w:ascii="Arial" w:hAnsi="Arial" w:cs="Arial"/>
                <w:sz w:val="20"/>
                <w:szCs w:val="20"/>
              </w:rPr>
              <w:t>Rendiconto;</w:t>
            </w:r>
          </w:p>
          <w:p w14:paraId="09B00EF4" w14:textId="77777777" w:rsidR="00C27AAA" w:rsidRPr="005F0E06" w:rsidRDefault="00C27AAA" w:rsidP="005F6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E06">
              <w:rPr>
                <w:rFonts w:ascii="Arial" w:hAnsi="Arial" w:cs="Arial"/>
                <w:sz w:val="20"/>
                <w:szCs w:val="20"/>
              </w:rPr>
              <w:t>Relazione analitica sulle attività svolte;</w:t>
            </w:r>
          </w:p>
          <w:p w14:paraId="423A49DB" w14:textId="77777777" w:rsidR="00C27AAA" w:rsidRPr="005F0E06" w:rsidRDefault="00C27AAA" w:rsidP="005F6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0E06">
              <w:rPr>
                <w:rFonts w:ascii="Arial" w:hAnsi="Arial" w:cs="Arial"/>
                <w:sz w:val="20"/>
                <w:szCs w:val="20"/>
              </w:rPr>
              <w:t>Copia documento d’identità del legale Rappresentante;</w:t>
            </w:r>
          </w:p>
        </w:tc>
        <w:tc>
          <w:tcPr>
            <w:tcW w:w="4889" w:type="dxa"/>
          </w:tcPr>
          <w:p w14:paraId="51303EA2" w14:textId="77777777" w:rsidR="00C27AAA" w:rsidRPr="00DC6688" w:rsidRDefault="00C27AAA" w:rsidP="005F6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C27230" w14:textId="77777777" w:rsidR="00C27AAA" w:rsidRPr="00A229D3" w:rsidRDefault="00C27AAA" w:rsidP="00C27AAA">
      <w:pPr>
        <w:spacing w:after="0" w:line="240" w:lineRule="auto"/>
        <w:rPr>
          <w:rFonts w:ascii="Arial" w:hAnsi="Arial" w:cs="Arial"/>
        </w:rPr>
      </w:pPr>
    </w:p>
    <w:p w14:paraId="30A3641F" w14:textId="77777777" w:rsidR="00C27AAA" w:rsidRPr="00A229D3" w:rsidRDefault="00C27AAA" w:rsidP="00C27AAA">
      <w:pPr>
        <w:spacing w:after="0" w:line="240" w:lineRule="auto"/>
        <w:rPr>
          <w:rFonts w:ascii="Arial" w:hAnsi="Arial" w:cs="Arial"/>
        </w:rPr>
      </w:pPr>
    </w:p>
    <w:p w14:paraId="0744B416" w14:textId="77777777" w:rsidR="00945676" w:rsidRDefault="00945676"/>
    <w:sectPr w:rsidR="00945676" w:rsidSect="005F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0B43"/>
    <w:multiLevelType w:val="hybridMultilevel"/>
    <w:tmpl w:val="749C06F8"/>
    <w:lvl w:ilvl="0" w:tplc="894C8AB2">
      <w:start w:val="90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CA"/>
    <w:rsid w:val="001A381A"/>
    <w:rsid w:val="00415ACA"/>
    <w:rsid w:val="005F63F3"/>
    <w:rsid w:val="00945676"/>
    <w:rsid w:val="00C27AAA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3F8F"/>
  <w15:chartTrackingRefBased/>
  <w15:docId w15:val="{98537796-909A-4641-B5D1-1692C23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81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A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CLOUDscambio\AADETE2022082500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AADETE2022082500003.dot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Frau</dc:creator>
  <cp:keywords/>
  <cp:lastModifiedBy>Daniel Frau</cp:lastModifiedBy>
  <cp:revision>1</cp:revision>
  <dcterms:created xsi:type="dcterms:W3CDTF">2022-09-29T14:32:00Z</dcterms:created>
  <dcterms:modified xsi:type="dcterms:W3CDTF">2022-09-29T14:32:00Z</dcterms:modified>
</cp:coreProperties>
</file>