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117B" w14:textId="77777777" w:rsidR="00481E28" w:rsidRDefault="00481E28" w:rsidP="00481E28">
      <w:pPr>
        <w:widowControl/>
        <w:autoSpaceDE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DICHIARAZIONE SOSTITUTIVA DI ATTO NOTORIO</w:t>
      </w:r>
    </w:p>
    <w:p w14:paraId="41F4785F" w14:textId="77777777" w:rsidR="00481E28" w:rsidRDefault="00481E28" w:rsidP="00481E28">
      <w:pPr>
        <w:widowControl/>
        <w:autoSpaceDE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RESA AI SENSI DEGLI ARTT. 46 E 47 D.P.R. N. 445/2000</w:t>
      </w:r>
    </w:p>
    <w:p w14:paraId="5ABAA270" w14:textId="77777777" w:rsidR="00481E28" w:rsidRDefault="00481E28" w:rsidP="00481E28">
      <w:pPr>
        <w:pStyle w:val="Corpodeltesto2"/>
        <w:spacing w:before="0" w:line="240" w:lineRule="atLeast"/>
        <w:ind w:right="113"/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(RISERVATO AGLI STUDENTI ISCRITTI NELL’A.S. 2023/2024 ALLA CLASSE I^ DELLA SCUOLA SECONDARIA DI SECONDO GRADO)</w:t>
      </w:r>
    </w:p>
    <w:p w14:paraId="44F678EE" w14:textId="77777777" w:rsidR="00481E28" w:rsidRDefault="00481E28" w:rsidP="00481E28">
      <w:pPr>
        <w:widowControl/>
        <w:autoSpaceDE/>
        <w:spacing w:before="0" w:after="0"/>
        <w:ind w:firstLine="0"/>
        <w:rPr>
          <w:rFonts w:ascii="Times New Roman" w:hAnsi="Times New Roman"/>
          <w:sz w:val="10"/>
          <w:szCs w:val="10"/>
        </w:rPr>
      </w:pPr>
    </w:p>
    <w:p w14:paraId="3E8A1EEC" w14:textId="77777777" w:rsidR="00481E28" w:rsidRDefault="00481E28" w:rsidP="00481E28">
      <w:pPr>
        <w:widowControl/>
        <w:autoSpaceDE/>
        <w:spacing w:before="0" w:after="0"/>
        <w:ind w:firstLine="0"/>
        <w:rPr>
          <w:rFonts w:ascii="Times New Roman" w:hAnsi="Times New Roman"/>
          <w:sz w:val="22"/>
          <w:szCs w:val="22"/>
        </w:rPr>
      </w:pPr>
    </w:p>
    <w:p w14:paraId="53D1231E" w14:textId="77777777" w:rsidR="00481E28" w:rsidRDefault="00481E28" w:rsidP="00481E28">
      <w:pPr>
        <w:widowControl/>
        <w:suppressAutoHyphens/>
        <w:autoSpaceDN/>
        <w:spacing w:before="0" w:after="0"/>
        <w:ind w:left="15" w:firstLine="0"/>
        <w:jc w:val="left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Il/la sottoscritto/a ____________________________________, nato/a a ___________________________ il __________________________, C.F. __________________________________, residente a Pabillonis in via ____________________________________________, tel. ________________________________ email ________________________________________________________________________________</w:t>
      </w:r>
    </w:p>
    <w:p w14:paraId="193D1882" w14:textId="77777777" w:rsidR="00481E28" w:rsidRDefault="00481E28" w:rsidP="00481E28">
      <w:pPr>
        <w:widowControl/>
        <w:autoSpaceDE/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consapevole delle responsabilità penali richiamate dall’art. 76 del D.P.R. n. 445/2000, in caso di dichiarazioni mendaci e di formazione o uso di atti falsi</w:t>
      </w:r>
    </w:p>
    <w:p w14:paraId="57E1E833" w14:textId="77777777" w:rsidR="00481E28" w:rsidRDefault="00481E28" w:rsidP="00481E28">
      <w:pPr>
        <w:widowControl/>
        <w:autoSpaceDE/>
        <w:spacing w:before="0" w:after="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DICHIARA</w:t>
      </w:r>
    </w:p>
    <w:p w14:paraId="1095D67B" w14:textId="77777777" w:rsidR="00481E28" w:rsidRDefault="00481E28" w:rsidP="00481E28">
      <w:pPr>
        <w:widowControl/>
        <w:autoSpaceDE/>
        <w:spacing w:before="0" w:after="0"/>
        <w:ind w:right="-22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aver frequentato/ che il proprio figlio/a _____________________________________________________ ha frequentato nell’anno scolastico 2022/2023 la classe </w:t>
      </w:r>
      <w:r>
        <w:rPr>
          <w:rFonts w:ascii="Times New Roman" w:hAnsi="Times New Roman"/>
          <w:b/>
          <w:sz w:val="28"/>
          <w:szCs w:val="28"/>
        </w:rPr>
        <w:t>3^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iCs/>
          <w:sz w:val="22"/>
          <w:szCs w:val="22"/>
        </w:rPr>
        <w:t>terza della scuola secondaria di 1° grado</w:t>
      </w:r>
      <w:r>
        <w:rPr>
          <w:rFonts w:ascii="Times New Roman" w:hAnsi="Times New Roman"/>
          <w:sz w:val="22"/>
          <w:szCs w:val="22"/>
        </w:rPr>
        <w:t xml:space="preserve">) dell’Istituto _____________________________________________________________________________ con sede in ______________________________________________ e di aver conseguito il diploma di scuola secondaria di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primo grado</w:t>
      </w:r>
      <w:r>
        <w:rPr>
          <w:rFonts w:ascii="Times New Roman" w:hAnsi="Times New Roman"/>
          <w:sz w:val="22"/>
          <w:szCs w:val="22"/>
        </w:rPr>
        <w:t xml:space="preserve"> riportando all’esame finale la seguente votazione/valutazione _______________________________________________________________________________________</w:t>
      </w:r>
    </w:p>
    <w:p w14:paraId="5F51DA03" w14:textId="77777777" w:rsidR="00481E28" w:rsidRDefault="00481E28" w:rsidP="00481E28">
      <w:pPr>
        <w:widowControl/>
        <w:autoSpaceDE/>
        <w:spacing w:before="0" w:after="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31BD4AE6" w14:textId="77777777" w:rsidR="00D55000" w:rsidRDefault="00D55000" w:rsidP="00481E28">
      <w:pPr>
        <w:widowControl/>
        <w:autoSpaceDE/>
        <w:spacing w:before="0"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6225A12B" w14:textId="3DDBBBB8" w:rsidR="00481E28" w:rsidRDefault="00481E28" w:rsidP="00481E28">
      <w:pPr>
        <w:widowControl/>
        <w:autoSpaceDE/>
        <w:spacing w:before="0"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Pabillonis,                                       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            </w:t>
      </w:r>
      <w:r>
        <w:rPr>
          <w:rFonts w:ascii="Times New Roman" w:hAnsi="Times New Roman"/>
          <w:bCs/>
          <w:sz w:val="22"/>
          <w:szCs w:val="22"/>
        </w:rPr>
        <w:tab/>
        <w:t xml:space="preserve"> Il Dichiarante</w:t>
      </w:r>
      <w:r>
        <w:rPr>
          <w:rFonts w:ascii="Times New Roman" w:hAnsi="Times New Roman"/>
          <w:bCs/>
          <w:sz w:val="22"/>
          <w:szCs w:val="22"/>
        </w:rPr>
        <w:tab/>
      </w:r>
    </w:p>
    <w:p w14:paraId="58A4E708" w14:textId="77777777" w:rsidR="00481E28" w:rsidRDefault="00481E28" w:rsidP="00481E28">
      <w:pPr>
        <w:widowControl/>
        <w:autoSpaceDE/>
        <w:spacing w:before="0" w:after="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493FF3C6" w14:textId="77777777" w:rsidR="00481E28" w:rsidRDefault="00481E28" w:rsidP="00481E28">
      <w:pPr>
        <w:widowControl/>
        <w:autoSpaceDE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577D2EA" w14:textId="77777777" w:rsidR="00481E28" w:rsidRDefault="00481E28" w:rsidP="00481E28">
      <w:pPr>
        <w:widowControl/>
        <w:autoSpaceDE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0E328A2" w14:textId="77777777" w:rsidR="00481E28" w:rsidRDefault="00481E28" w:rsidP="00481E28">
      <w:pPr>
        <w:widowControl/>
        <w:autoSpaceDE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59AAF96" w14:textId="77777777" w:rsidR="00481E28" w:rsidRDefault="00481E28" w:rsidP="00481E28">
      <w:pPr>
        <w:widowControl/>
        <w:autoSpaceDE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BE688F7" w14:textId="77777777" w:rsidR="002003EF" w:rsidRDefault="002003EF"/>
    <w:sectPr w:rsidR="00200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F"/>
    <w:rsid w:val="002003EF"/>
    <w:rsid w:val="00481E28"/>
    <w:rsid w:val="00C739A7"/>
    <w:rsid w:val="00D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4F030"/>
  <w15:chartTrackingRefBased/>
  <w15:docId w15:val="{8205225D-8775-47D0-8361-07769EB0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E28"/>
    <w:pPr>
      <w:widowControl w:val="0"/>
      <w:autoSpaceDE w:val="0"/>
      <w:autoSpaceDN w:val="0"/>
      <w:spacing w:before="120" w:after="120" w:line="360" w:lineRule="auto"/>
      <w:ind w:firstLine="425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481E2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81E28"/>
    <w:rPr>
      <w:rFonts w:ascii="Trebuchet MS" w:eastAsia="Times New Roman" w:hAnsi="Trebuchet M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3E1BAC31</Template>
  <TotalTime>1</TotalTime>
  <Pages>1</Pages>
  <Words>127</Words>
  <Characters>1212</Characters>
  <Application>Microsoft Office Word</Application>
  <DocSecurity>0</DocSecurity>
  <Lines>27</Lines>
  <Paragraphs>8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Zedde</dc:creator>
  <cp:keywords/>
  <dc:description/>
  <cp:lastModifiedBy>Piera.Zedde</cp:lastModifiedBy>
  <cp:revision>4</cp:revision>
  <dcterms:created xsi:type="dcterms:W3CDTF">2023-08-02T07:50:00Z</dcterms:created>
  <dcterms:modified xsi:type="dcterms:W3CDTF">2023-08-02T08:52:00Z</dcterms:modified>
</cp:coreProperties>
</file>